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C8C42" w14:textId="77777777" w:rsidR="00AE470F" w:rsidRDefault="00260661" w:rsidP="000D6B6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On 20 March 2018, the Queensland</w:t>
      </w:r>
      <w:r w:rsidR="0043276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92E72">
        <w:rPr>
          <w:rFonts w:ascii="Arial" w:hAnsi="Arial" w:cs="Arial"/>
          <w:bCs/>
          <w:spacing w:val="-3"/>
          <w:sz w:val="22"/>
          <w:szCs w:val="22"/>
        </w:rPr>
        <w:t>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overnment announced </w:t>
      </w:r>
      <w:r w:rsidR="00B366FB">
        <w:rPr>
          <w:rFonts w:ascii="Arial" w:hAnsi="Arial" w:cs="Arial"/>
          <w:bCs/>
          <w:spacing w:val="-3"/>
          <w:sz w:val="22"/>
          <w:szCs w:val="22"/>
        </w:rPr>
        <w:t xml:space="preserve">it would develop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B366FB">
        <w:rPr>
          <w:rFonts w:ascii="Arial" w:hAnsi="Arial" w:cs="Arial"/>
          <w:bCs/>
          <w:spacing w:val="-3"/>
          <w:sz w:val="22"/>
          <w:szCs w:val="22"/>
        </w:rPr>
        <w:t xml:space="preserve">comprehensive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waste </w:t>
      </w:r>
      <w:r w:rsidR="00B366FB">
        <w:rPr>
          <w:rFonts w:ascii="Arial" w:hAnsi="Arial" w:cs="Arial"/>
          <w:bCs/>
          <w:spacing w:val="-3"/>
          <w:sz w:val="22"/>
          <w:szCs w:val="22"/>
        </w:rPr>
        <w:t xml:space="preserve">and recycling </w:t>
      </w:r>
      <w:r>
        <w:rPr>
          <w:rFonts w:ascii="Arial" w:hAnsi="Arial" w:cs="Arial"/>
          <w:bCs/>
          <w:spacing w:val="-3"/>
          <w:sz w:val="22"/>
          <w:szCs w:val="22"/>
        </w:rPr>
        <w:t>strategy for Queensland</w:t>
      </w:r>
      <w:r w:rsidR="00B366FB">
        <w:rPr>
          <w:rFonts w:ascii="Arial" w:hAnsi="Arial" w:cs="Arial"/>
          <w:bCs/>
          <w:spacing w:val="-3"/>
          <w:sz w:val="22"/>
          <w:szCs w:val="22"/>
        </w:rPr>
        <w:t xml:space="preserve"> underpinned by a waste disposal levy</w:t>
      </w:r>
      <w:r w:rsidR="00AE470F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0CD77CD" w14:textId="77777777" w:rsidR="00DF49F9" w:rsidRDefault="00DF49F9" w:rsidP="000D6B6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strategy is being </w:t>
      </w:r>
      <w:r w:rsidR="00B366FB">
        <w:rPr>
          <w:rFonts w:ascii="Arial" w:hAnsi="Arial" w:cs="Arial"/>
          <w:bCs/>
          <w:spacing w:val="-3"/>
          <w:sz w:val="22"/>
          <w:szCs w:val="22"/>
        </w:rPr>
        <w:t xml:space="preserve">developed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following the investigation into the </w:t>
      </w:r>
      <w:r w:rsidR="008122DC">
        <w:rPr>
          <w:rFonts w:ascii="Arial" w:hAnsi="Arial" w:cs="Arial"/>
          <w:bCs/>
          <w:spacing w:val="-3"/>
          <w:sz w:val="22"/>
          <w:szCs w:val="22"/>
        </w:rPr>
        <w:t>transport of waste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into Queensland, led by Justice Peter Lyons QC</w:t>
      </w:r>
      <w:r w:rsidR="008122DC">
        <w:rPr>
          <w:rFonts w:ascii="Arial" w:hAnsi="Arial" w:cs="Arial"/>
          <w:bCs/>
          <w:spacing w:val="-3"/>
          <w:sz w:val="22"/>
          <w:szCs w:val="22"/>
        </w:rPr>
        <w:t>, completed in 2017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579B34F" w14:textId="77777777" w:rsidR="004C61A4" w:rsidRDefault="004C61A4" w:rsidP="000D6B6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 Directions Paper has been developed that outlines the directions for Queensland’s new resource recovery, recycling and waste management strategy. The key principles for Queensland’s new strategy </w:t>
      </w:r>
      <w:r w:rsidR="000D6B6B">
        <w:rPr>
          <w:rFonts w:ascii="Arial" w:hAnsi="Arial" w:cs="Arial"/>
          <w:bCs/>
          <w:spacing w:val="-3"/>
          <w:sz w:val="22"/>
          <w:szCs w:val="22"/>
        </w:rPr>
        <w:t>would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08E0D49E" w14:textId="77777777" w:rsidR="004C61A4" w:rsidRDefault="004C61A4" w:rsidP="00735978">
      <w:pPr>
        <w:pStyle w:val="ListParagraph"/>
        <w:numPr>
          <w:ilvl w:val="1"/>
          <w:numId w:val="1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AB6951">
        <w:rPr>
          <w:rFonts w:ascii="Arial" w:hAnsi="Arial" w:cs="Arial"/>
          <w:sz w:val="22"/>
          <w:szCs w:val="22"/>
        </w:rPr>
        <w:t>attract industry investment and innovation</w:t>
      </w:r>
    </w:p>
    <w:p w14:paraId="34495417" w14:textId="77777777" w:rsidR="004C61A4" w:rsidRPr="00AB6951" w:rsidRDefault="004C61A4" w:rsidP="00735978">
      <w:pPr>
        <w:pStyle w:val="ListParagraph"/>
        <w:numPr>
          <w:ilvl w:val="1"/>
          <w:numId w:val="1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AB6951">
        <w:rPr>
          <w:rFonts w:ascii="Arial" w:hAnsi="Arial" w:cs="Arial"/>
          <w:sz w:val="22"/>
          <w:szCs w:val="22"/>
        </w:rPr>
        <w:t>create new jobs for our communities</w:t>
      </w:r>
    </w:p>
    <w:p w14:paraId="7C2BD403" w14:textId="77777777" w:rsidR="004C61A4" w:rsidRPr="00AB6951" w:rsidRDefault="004C61A4" w:rsidP="00735978">
      <w:pPr>
        <w:pStyle w:val="ListParagraph"/>
        <w:numPr>
          <w:ilvl w:val="1"/>
          <w:numId w:val="1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AB6951">
        <w:rPr>
          <w:rFonts w:ascii="Arial" w:hAnsi="Arial" w:cs="Arial"/>
          <w:sz w:val="22"/>
          <w:szCs w:val="22"/>
        </w:rPr>
        <w:t>have no direct impact on Queensland households</w:t>
      </w:r>
    </w:p>
    <w:p w14:paraId="3871793E" w14:textId="77777777" w:rsidR="004C61A4" w:rsidRPr="00AB6951" w:rsidRDefault="004C61A4" w:rsidP="00735978">
      <w:pPr>
        <w:pStyle w:val="ListParagraph"/>
        <w:numPr>
          <w:ilvl w:val="1"/>
          <w:numId w:val="1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AB6951">
        <w:rPr>
          <w:rFonts w:ascii="Arial" w:hAnsi="Arial" w:cs="Arial"/>
          <w:sz w:val="22"/>
          <w:szCs w:val="22"/>
        </w:rPr>
        <w:t>deliver long-term value to our environment</w:t>
      </w:r>
    </w:p>
    <w:p w14:paraId="744506A1" w14:textId="77777777" w:rsidR="004C61A4" w:rsidRPr="00AB6951" w:rsidRDefault="004C61A4" w:rsidP="00735978">
      <w:pPr>
        <w:pStyle w:val="ListParagraph"/>
        <w:numPr>
          <w:ilvl w:val="1"/>
          <w:numId w:val="1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AB6951">
        <w:rPr>
          <w:rFonts w:ascii="Arial" w:hAnsi="Arial" w:cs="Arial"/>
          <w:sz w:val="22"/>
          <w:szCs w:val="22"/>
        </w:rPr>
        <w:t xml:space="preserve">move Queensland towards a circular economy. </w:t>
      </w:r>
    </w:p>
    <w:p w14:paraId="171C36CB" w14:textId="77777777" w:rsidR="00BB49C2" w:rsidRDefault="00BB49C2" w:rsidP="000D6B6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B6951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3671C1" w:rsidRPr="00AB6951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0D7E3C">
        <w:rPr>
          <w:rFonts w:ascii="Arial" w:hAnsi="Arial" w:cs="Arial"/>
          <w:bCs/>
          <w:spacing w:val="-3"/>
          <w:sz w:val="22"/>
          <w:szCs w:val="22"/>
        </w:rPr>
        <w:t xml:space="preserve">public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release of </w:t>
      </w:r>
      <w:r w:rsidR="000D6B6B">
        <w:rPr>
          <w:rFonts w:ascii="Arial" w:hAnsi="Arial" w:cs="Arial"/>
          <w:bCs/>
          <w:spacing w:val="-3"/>
          <w:sz w:val="22"/>
          <w:szCs w:val="22"/>
        </w:rPr>
        <w:t xml:space="preserve">the Transforming Queensland’s Recycling and Waste Industry - </w:t>
      </w:r>
      <w:r w:rsidR="000D7E3C">
        <w:rPr>
          <w:rFonts w:ascii="Arial" w:hAnsi="Arial" w:cs="Arial"/>
          <w:bCs/>
          <w:spacing w:val="-3"/>
          <w:sz w:val="22"/>
          <w:szCs w:val="22"/>
        </w:rPr>
        <w:t>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irections </w:t>
      </w:r>
      <w:r w:rsidR="000D7E3C">
        <w:rPr>
          <w:rFonts w:ascii="Arial" w:hAnsi="Arial" w:cs="Arial"/>
          <w:bCs/>
          <w:spacing w:val="-3"/>
          <w:sz w:val="22"/>
          <w:szCs w:val="22"/>
        </w:rPr>
        <w:t>P</w:t>
      </w:r>
      <w:r>
        <w:rPr>
          <w:rFonts w:ascii="Arial" w:hAnsi="Arial" w:cs="Arial"/>
          <w:bCs/>
          <w:spacing w:val="-3"/>
          <w:sz w:val="22"/>
          <w:szCs w:val="22"/>
        </w:rPr>
        <w:t>ape</w:t>
      </w:r>
      <w:r w:rsidR="000D7E3C">
        <w:rPr>
          <w:rFonts w:ascii="Arial" w:hAnsi="Arial" w:cs="Arial"/>
          <w:bCs/>
          <w:spacing w:val="-3"/>
          <w:sz w:val="22"/>
          <w:szCs w:val="22"/>
        </w:rPr>
        <w:t>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306EB73B" w14:textId="77777777" w:rsidR="00AE470F" w:rsidRPr="00C07656" w:rsidRDefault="00AE470F" w:rsidP="0073597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</w:t>
      </w:r>
      <w:r w:rsidR="00735978">
        <w:rPr>
          <w:rFonts w:ascii="Arial" w:hAnsi="Arial" w:cs="Arial"/>
          <w:i/>
          <w:sz w:val="22"/>
          <w:szCs w:val="22"/>
          <w:u w:val="single"/>
        </w:rPr>
        <w:t>s</w:t>
      </w:r>
    </w:p>
    <w:p w14:paraId="22780FBA" w14:textId="77777777" w:rsidR="00AE470F" w:rsidRPr="000D6B6B" w:rsidRDefault="00E57176" w:rsidP="00735978">
      <w:pPr>
        <w:numPr>
          <w:ilvl w:val="0"/>
          <w:numId w:val="2"/>
        </w:numPr>
        <w:tabs>
          <w:tab w:val="clear" w:pos="814"/>
        </w:tabs>
        <w:spacing w:before="120"/>
        <w:ind w:left="567" w:hanging="21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AE470F" w:rsidRPr="002B0641">
          <w:rPr>
            <w:rStyle w:val="Hyperlink"/>
            <w:rFonts w:ascii="Arial" w:hAnsi="Arial" w:cs="Arial"/>
            <w:sz w:val="22"/>
            <w:szCs w:val="22"/>
          </w:rPr>
          <w:t>Transforming Queensland’s Recycling and Waste Industry – Directions Paper</w:t>
        </w:r>
      </w:hyperlink>
    </w:p>
    <w:sectPr w:rsidR="00AE470F" w:rsidRPr="000D6B6B" w:rsidSect="000D6B6B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2C675" w14:textId="77777777" w:rsidR="009B51A5" w:rsidRDefault="009B51A5" w:rsidP="00D6589B">
      <w:r>
        <w:separator/>
      </w:r>
    </w:p>
  </w:endnote>
  <w:endnote w:type="continuationSeparator" w:id="0">
    <w:p w14:paraId="6623ED50" w14:textId="77777777" w:rsidR="009B51A5" w:rsidRDefault="009B51A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01C5F" w14:textId="77777777" w:rsidR="009B51A5" w:rsidRDefault="009B51A5" w:rsidP="00D6589B">
      <w:r>
        <w:separator/>
      </w:r>
    </w:p>
  </w:footnote>
  <w:footnote w:type="continuationSeparator" w:id="0">
    <w:p w14:paraId="423B6BB7" w14:textId="77777777" w:rsidR="009B51A5" w:rsidRDefault="009B51A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481EE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4B9459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2AF087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76FCC">
      <w:rPr>
        <w:rFonts w:ascii="Arial" w:hAnsi="Arial" w:cs="Arial"/>
        <w:b/>
        <w:color w:val="auto"/>
        <w:sz w:val="22"/>
        <w:szCs w:val="22"/>
        <w:lang w:eastAsia="en-US"/>
      </w:rPr>
      <w:t>May 2018</w:t>
    </w:r>
  </w:p>
  <w:p w14:paraId="2FE5BFC9" w14:textId="77777777" w:rsidR="00F76FCC" w:rsidRPr="00AB6951" w:rsidRDefault="00F76FCC" w:rsidP="00AB6951">
    <w:pPr>
      <w:keepLines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AB6951">
      <w:rPr>
        <w:rFonts w:ascii="Arial" w:hAnsi="Arial" w:cs="Arial"/>
        <w:b/>
        <w:sz w:val="22"/>
        <w:szCs w:val="22"/>
        <w:u w:val="single"/>
      </w:rPr>
      <w:t>Implementing a Queensland Waste Levy</w:t>
    </w:r>
  </w:p>
  <w:p w14:paraId="1BFB5F15" w14:textId="77777777" w:rsidR="00F76FCC" w:rsidRPr="00AB6951" w:rsidRDefault="00F76FCC" w:rsidP="00AB6951">
    <w:pPr>
      <w:keepLines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AB6951">
      <w:rPr>
        <w:rFonts w:ascii="Arial" w:hAnsi="Arial" w:cs="Arial"/>
        <w:b/>
        <w:sz w:val="22"/>
        <w:szCs w:val="22"/>
        <w:u w:val="single"/>
      </w:rPr>
      <w:t>Minister for Environment and the Great Barrier Reef, Minister for Science and Minister for the Arts</w:t>
    </w:r>
  </w:p>
  <w:p w14:paraId="157B7309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910633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647"/>
        </w:tabs>
        <w:ind w:left="647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CC"/>
    <w:rsid w:val="00080F8F"/>
    <w:rsid w:val="00083067"/>
    <w:rsid w:val="000D6B6B"/>
    <w:rsid w:val="000D7E3C"/>
    <w:rsid w:val="0010384C"/>
    <w:rsid w:val="00151582"/>
    <w:rsid w:val="00152095"/>
    <w:rsid w:val="00174117"/>
    <w:rsid w:val="00260661"/>
    <w:rsid w:val="00292E72"/>
    <w:rsid w:val="002B0641"/>
    <w:rsid w:val="002B345A"/>
    <w:rsid w:val="002B507C"/>
    <w:rsid w:val="003671C1"/>
    <w:rsid w:val="003A3BDD"/>
    <w:rsid w:val="0043276B"/>
    <w:rsid w:val="0043543B"/>
    <w:rsid w:val="004C61A4"/>
    <w:rsid w:val="00501C66"/>
    <w:rsid w:val="00550873"/>
    <w:rsid w:val="007265D0"/>
    <w:rsid w:val="00732E22"/>
    <w:rsid w:val="00735978"/>
    <w:rsid w:val="00741C20"/>
    <w:rsid w:val="007F44F4"/>
    <w:rsid w:val="008122DC"/>
    <w:rsid w:val="00853B6C"/>
    <w:rsid w:val="00885020"/>
    <w:rsid w:val="00904077"/>
    <w:rsid w:val="00937A4A"/>
    <w:rsid w:val="009B51A5"/>
    <w:rsid w:val="00AB654A"/>
    <w:rsid w:val="00AB6951"/>
    <w:rsid w:val="00AE470F"/>
    <w:rsid w:val="00B366FB"/>
    <w:rsid w:val="00B95A06"/>
    <w:rsid w:val="00BB49C2"/>
    <w:rsid w:val="00C75E67"/>
    <w:rsid w:val="00CB1501"/>
    <w:rsid w:val="00CD7A50"/>
    <w:rsid w:val="00CF0D8A"/>
    <w:rsid w:val="00D6589B"/>
    <w:rsid w:val="00D66036"/>
    <w:rsid w:val="00DF49F9"/>
    <w:rsid w:val="00E57176"/>
    <w:rsid w:val="00F24A8A"/>
    <w:rsid w:val="00F45B99"/>
    <w:rsid w:val="00F76FCC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3ACC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Pap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reysa\Department%20of%20the%20Premier%20and%20Cabinet\Word%20Templates%20-%20Document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36068bc13be036198c00e955aa211677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cd1a2c14260baeb7d951471d010b3ff8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8E728-BA20-4C0F-AA29-2C429E24F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12</TotalTime>
  <Pages>1</Pages>
  <Words>137</Words>
  <Characters>828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963</CharactersWithSpaces>
  <SharedDoc>false</SharedDoc>
  <HyperlinkBase>https://www.cabinet.qld.gov.au/documents/2018/May/Waste/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dcterms:created xsi:type="dcterms:W3CDTF">2018-06-27T23:38:00Z</dcterms:created>
  <dcterms:modified xsi:type="dcterms:W3CDTF">2019-12-11T09:14:00Z</dcterms:modified>
  <cp:category>Environmental_Protection,Industry_Development,Waste_Reduction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